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21" w:rsidRDefault="00EF5321"/>
    <w:tbl>
      <w:tblPr>
        <w:tblStyle w:val="PlainTable1"/>
        <w:tblW w:w="15470" w:type="dxa"/>
        <w:tblLook w:val="04A0" w:firstRow="1" w:lastRow="0" w:firstColumn="1" w:lastColumn="0" w:noHBand="0" w:noVBand="1"/>
      </w:tblPr>
      <w:tblGrid>
        <w:gridCol w:w="1505"/>
        <w:gridCol w:w="2335"/>
        <w:gridCol w:w="2329"/>
        <w:gridCol w:w="2324"/>
        <w:gridCol w:w="2326"/>
        <w:gridCol w:w="2339"/>
        <w:gridCol w:w="2312"/>
      </w:tblGrid>
      <w:tr w:rsidR="000F265E" w:rsidRPr="00632880" w:rsidTr="00BA7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0F265E" w:rsidRPr="00632880" w:rsidRDefault="000F265E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2335" w:type="dxa"/>
          </w:tcPr>
          <w:p w:rsidR="000F265E" w:rsidRPr="00632880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Autumn 1</w:t>
            </w:r>
          </w:p>
        </w:tc>
        <w:tc>
          <w:tcPr>
            <w:tcW w:w="2329" w:type="dxa"/>
          </w:tcPr>
          <w:p w:rsidR="000F265E" w:rsidRPr="00632880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Autumn 2</w:t>
            </w:r>
          </w:p>
        </w:tc>
        <w:tc>
          <w:tcPr>
            <w:tcW w:w="2324" w:type="dxa"/>
          </w:tcPr>
          <w:p w:rsidR="000F265E" w:rsidRPr="00632880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Spring 1</w:t>
            </w:r>
          </w:p>
        </w:tc>
        <w:tc>
          <w:tcPr>
            <w:tcW w:w="2326" w:type="dxa"/>
          </w:tcPr>
          <w:p w:rsidR="000F265E" w:rsidRPr="00632880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Spring 2</w:t>
            </w:r>
          </w:p>
        </w:tc>
        <w:tc>
          <w:tcPr>
            <w:tcW w:w="2339" w:type="dxa"/>
          </w:tcPr>
          <w:p w:rsidR="000F265E" w:rsidRPr="00632880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Summer 1</w:t>
            </w:r>
          </w:p>
        </w:tc>
        <w:tc>
          <w:tcPr>
            <w:tcW w:w="2312" w:type="dxa"/>
          </w:tcPr>
          <w:p w:rsidR="000F265E" w:rsidRPr="00632880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Summer 2</w:t>
            </w:r>
          </w:p>
        </w:tc>
      </w:tr>
      <w:tr w:rsidR="001250D8" w:rsidRPr="00632880" w:rsidTr="00BA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250D8" w:rsidRPr="00632880" w:rsidRDefault="001250D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Reception Class</w:t>
            </w:r>
          </w:p>
        </w:tc>
        <w:tc>
          <w:tcPr>
            <w:tcW w:w="4664" w:type="dxa"/>
            <w:gridSpan w:val="2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>Past and present</w:t>
            </w:r>
          </w:p>
          <w:p w:rsidR="001250D8" w:rsidRPr="00632880" w:rsidRDefault="001250D8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4" w:type="dxa"/>
          </w:tcPr>
          <w:p w:rsidR="001250D8" w:rsidRPr="00632880" w:rsidRDefault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250D8" w:rsidRPr="00632880" w:rsidRDefault="001250D8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6" w:type="dxa"/>
          </w:tcPr>
          <w:p w:rsidR="001250D8" w:rsidRPr="00632880" w:rsidRDefault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9" w:type="dxa"/>
          </w:tcPr>
          <w:p w:rsidR="001250D8" w:rsidRPr="00632880" w:rsidRDefault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250D8" w:rsidRPr="00632880" w:rsidRDefault="001250D8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12" w:type="dxa"/>
          </w:tcPr>
          <w:p w:rsidR="001250D8" w:rsidRPr="00632880" w:rsidRDefault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02AF" w:rsidRPr="00632880" w:rsidTr="00BA7FAD">
        <w:trPr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0E02AF" w:rsidRPr="00632880" w:rsidRDefault="000E02AF" w:rsidP="000E02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Class 1</w:t>
            </w:r>
          </w:p>
        </w:tc>
        <w:tc>
          <w:tcPr>
            <w:tcW w:w="2335" w:type="dxa"/>
          </w:tcPr>
          <w:p w:rsidR="000E02AF" w:rsidRPr="000E02AF" w:rsidRDefault="000E02AF" w:rsidP="000E0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9" w:type="dxa"/>
          </w:tcPr>
          <w:p w:rsidR="000E02AF" w:rsidRPr="000E02AF" w:rsidRDefault="000E02AF" w:rsidP="000E0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0E02AF">
              <w:rPr>
                <w:rFonts w:ascii="Century Gothic" w:hAnsi="Century Gothic"/>
                <w:sz w:val="18"/>
                <w:szCs w:val="18"/>
              </w:rPr>
              <w:t>Why was Charles sent to prison?</w:t>
            </w:r>
          </w:p>
          <w:p w:rsidR="000E02AF" w:rsidRPr="000E02AF" w:rsidRDefault="000E02AF" w:rsidP="000E0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4" w:type="dxa"/>
          </w:tcPr>
          <w:p w:rsidR="000E02AF" w:rsidRPr="000E02AF" w:rsidRDefault="000E02AF" w:rsidP="000E0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6" w:type="dxa"/>
          </w:tcPr>
          <w:p w:rsidR="000E02AF" w:rsidRPr="000E02AF" w:rsidRDefault="000E02AF" w:rsidP="000E0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0E02AF">
              <w:rPr>
                <w:rFonts w:ascii="Century Gothic" w:hAnsi="Century Gothic"/>
                <w:sz w:val="18"/>
                <w:szCs w:val="18"/>
              </w:rPr>
              <w:t>Who is the greatest Historian?</w:t>
            </w:r>
          </w:p>
        </w:tc>
        <w:tc>
          <w:tcPr>
            <w:tcW w:w="2339" w:type="dxa"/>
          </w:tcPr>
          <w:p w:rsidR="000E02AF" w:rsidRPr="000E02AF" w:rsidRDefault="000E02AF" w:rsidP="000E0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0E02AF">
              <w:rPr>
                <w:rFonts w:ascii="Century Gothic" w:hAnsi="Century Gothic"/>
                <w:sz w:val="18"/>
                <w:szCs w:val="18"/>
              </w:rPr>
              <w:t>How do our favourite toys and games compare with those in 1960’s?</w:t>
            </w:r>
          </w:p>
        </w:tc>
        <w:tc>
          <w:tcPr>
            <w:tcW w:w="2312" w:type="dxa"/>
          </w:tcPr>
          <w:p w:rsidR="000E02AF" w:rsidRPr="000E02AF" w:rsidRDefault="000E02AF" w:rsidP="000E0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50D8" w:rsidRPr="00632880" w:rsidTr="00BA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250D8" w:rsidRPr="00632880" w:rsidRDefault="001250D8" w:rsidP="001250D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Class 2</w:t>
            </w:r>
          </w:p>
        </w:tc>
        <w:tc>
          <w:tcPr>
            <w:tcW w:w="2335" w:type="dxa"/>
          </w:tcPr>
          <w:p w:rsidR="001250D8" w:rsidRPr="00632880" w:rsidRDefault="00A55D2A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55D2A">
              <w:rPr>
                <w:rFonts w:ascii="Century Gothic" w:hAnsi="Century Gothic"/>
                <w:sz w:val="18"/>
                <w:szCs w:val="18"/>
              </w:rPr>
              <w:t>What does it take to be a great explorer?</w:t>
            </w:r>
          </w:p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9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4" w:type="dxa"/>
          </w:tcPr>
          <w:p w:rsidR="001250D8" w:rsidRPr="00632880" w:rsidRDefault="00A55D2A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55D2A">
              <w:rPr>
                <w:rFonts w:ascii="Century Gothic" w:hAnsi="Century Gothic"/>
                <w:sz w:val="18"/>
                <w:szCs w:val="18"/>
              </w:rPr>
              <w:t>How do we know so much about where Sappho use</w:t>
            </w:r>
            <w:bookmarkStart w:id="0" w:name="_GoBack"/>
            <w:bookmarkEnd w:id="0"/>
            <w:r w:rsidRPr="00A55D2A">
              <w:rPr>
                <w:rFonts w:ascii="Century Gothic" w:hAnsi="Century Gothic"/>
                <w:sz w:val="18"/>
                <w:szCs w:val="18"/>
              </w:rPr>
              <w:t>d to live?</w:t>
            </w:r>
          </w:p>
        </w:tc>
        <w:tc>
          <w:tcPr>
            <w:tcW w:w="2326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9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>Local history – How did WW1 and WW2 affect the lives of people where I live?</w:t>
            </w:r>
          </w:p>
        </w:tc>
        <w:tc>
          <w:tcPr>
            <w:tcW w:w="2312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3B18" w:rsidRPr="00632880" w:rsidTr="00BA7FAD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3B18" w:rsidRPr="00632880" w:rsidRDefault="00173B18" w:rsidP="00173B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Class 3</w:t>
            </w:r>
          </w:p>
        </w:tc>
        <w:tc>
          <w:tcPr>
            <w:tcW w:w="2335" w:type="dxa"/>
          </w:tcPr>
          <w:p w:rsidR="00173B18" w:rsidRPr="00632880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73B18" w:rsidRPr="00632880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73B18" w:rsidRPr="00632880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73B18" w:rsidRPr="00632880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9" w:type="dxa"/>
          </w:tcPr>
          <w:p w:rsidR="00173B18" w:rsidRPr="00173B18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4" w:type="dxa"/>
          </w:tcPr>
          <w:p w:rsidR="00173B18" w:rsidRPr="00173B18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173B18">
              <w:rPr>
                <w:rFonts w:ascii="Century Gothic" w:hAnsi="Century Gothic"/>
                <w:sz w:val="18"/>
                <w:szCs w:val="18"/>
              </w:rPr>
              <w:t xml:space="preserve">How did the lives of ancient Britons change during the </w:t>
            </w:r>
            <w:r w:rsidRPr="00173B18">
              <w:rPr>
                <w:rFonts w:ascii="Century Gothic" w:hAnsi="Century Gothic"/>
                <w:b/>
                <w:sz w:val="18"/>
                <w:szCs w:val="18"/>
              </w:rPr>
              <w:t>Stone Age</w:t>
            </w:r>
            <w:r w:rsidRPr="00173B18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2326" w:type="dxa"/>
          </w:tcPr>
          <w:p w:rsidR="00173B18" w:rsidRPr="00173B18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9" w:type="dxa"/>
          </w:tcPr>
          <w:p w:rsidR="00173B18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173B18">
              <w:rPr>
                <w:rFonts w:ascii="Century Gothic" w:hAnsi="Century Gothic"/>
                <w:sz w:val="18"/>
                <w:szCs w:val="18"/>
              </w:rPr>
              <w:t>What is the secret of the standing stones? (</w:t>
            </w:r>
            <w:r w:rsidRPr="00BA7FAD">
              <w:rPr>
                <w:rFonts w:ascii="Century Gothic" w:hAnsi="Century Gothic"/>
                <w:b/>
                <w:sz w:val="18"/>
                <w:szCs w:val="18"/>
              </w:rPr>
              <w:t>Bronze Age</w:t>
            </w:r>
            <w:r w:rsidRPr="00173B18">
              <w:rPr>
                <w:rFonts w:ascii="Century Gothic" w:hAnsi="Century Gothic"/>
                <w:sz w:val="18"/>
                <w:szCs w:val="18"/>
              </w:rPr>
              <w:t xml:space="preserve"> Britain)</w:t>
            </w:r>
          </w:p>
          <w:p w:rsidR="00173B18" w:rsidRPr="00173B18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173B18">
              <w:rPr>
                <w:rFonts w:ascii="Century Gothic" w:hAnsi="Century Gothic"/>
                <w:sz w:val="18"/>
                <w:szCs w:val="18"/>
              </w:rPr>
              <w:t xml:space="preserve">How do artefacts help us understand the lives of people in </w:t>
            </w:r>
            <w:r w:rsidRPr="00BA7FAD">
              <w:rPr>
                <w:rFonts w:ascii="Century Gothic" w:hAnsi="Century Gothic"/>
                <w:b/>
                <w:sz w:val="18"/>
                <w:szCs w:val="18"/>
              </w:rPr>
              <w:t>Iron Age</w:t>
            </w:r>
            <w:r w:rsidRPr="00173B18">
              <w:rPr>
                <w:rFonts w:ascii="Century Gothic" w:hAnsi="Century Gothic"/>
                <w:sz w:val="18"/>
                <w:szCs w:val="18"/>
              </w:rPr>
              <w:t xml:space="preserve"> Britain?</w:t>
            </w:r>
          </w:p>
        </w:tc>
        <w:tc>
          <w:tcPr>
            <w:tcW w:w="2312" w:type="dxa"/>
          </w:tcPr>
          <w:p w:rsidR="00173B18" w:rsidRPr="00173B18" w:rsidRDefault="00173B18" w:rsidP="0017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173B18">
              <w:rPr>
                <w:rFonts w:ascii="Century Gothic" w:hAnsi="Century Gothic"/>
                <w:sz w:val="18"/>
                <w:szCs w:val="18"/>
              </w:rPr>
              <w:t>Ancient Egypt</w:t>
            </w:r>
          </w:p>
        </w:tc>
      </w:tr>
      <w:tr w:rsidR="00BA7FAD" w:rsidRPr="00632880" w:rsidTr="00BA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250D8" w:rsidRPr="00632880" w:rsidRDefault="001250D8" w:rsidP="001250D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Class 4</w:t>
            </w:r>
          </w:p>
        </w:tc>
        <w:tc>
          <w:tcPr>
            <w:tcW w:w="2335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9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4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 xml:space="preserve">How did the arrival of the </w:t>
            </w:r>
            <w:r w:rsidRPr="00632880">
              <w:rPr>
                <w:rFonts w:ascii="Century Gothic" w:hAnsi="Century Gothic"/>
                <w:b/>
                <w:sz w:val="18"/>
                <w:szCs w:val="18"/>
              </w:rPr>
              <w:t>Romans</w:t>
            </w:r>
            <w:r w:rsidRPr="00632880">
              <w:rPr>
                <w:rFonts w:ascii="Century Gothic" w:hAnsi="Century Gothic"/>
                <w:sz w:val="18"/>
                <w:szCs w:val="18"/>
              </w:rPr>
              <w:t xml:space="preserve"> change Britain?</w:t>
            </w:r>
          </w:p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>The Roman Empire and its impact on Britain</w:t>
            </w:r>
          </w:p>
        </w:tc>
        <w:tc>
          <w:tcPr>
            <w:tcW w:w="2326" w:type="dxa"/>
          </w:tcPr>
          <w:p w:rsidR="001250D8" w:rsidRPr="00632880" w:rsidRDefault="00FA0EEE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 xml:space="preserve">Who were the </w:t>
            </w:r>
            <w:r w:rsidRPr="00632880">
              <w:rPr>
                <w:rFonts w:ascii="Century Gothic" w:hAnsi="Century Gothic"/>
                <w:b/>
                <w:sz w:val="18"/>
                <w:szCs w:val="18"/>
              </w:rPr>
              <w:t xml:space="preserve">Anglo-Saxons </w:t>
            </w:r>
            <w:r w:rsidRPr="00632880">
              <w:rPr>
                <w:rFonts w:ascii="Century Gothic" w:hAnsi="Century Gothic"/>
                <w:sz w:val="18"/>
                <w:szCs w:val="18"/>
              </w:rPr>
              <w:t>and how do we know what was important to them?</w:t>
            </w:r>
          </w:p>
        </w:tc>
        <w:tc>
          <w:tcPr>
            <w:tcW w:w="2339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12" w:type="dxa"/>
          </w:tcPr>
          <w:p w:rsidR="001250D8" w:rsidRPr="00632880" w:rsidRDefault="00CC1C3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 xml:space="preserve">What did the </w:t>
            </w:r>
            <w:r w:rsidRPr="00632880">
              <w:rPr>
                <w:rFonts w:ascii="Century Gothic" w:hAnsi="Century Gothic"/>
                <w:b/>
                <w:sz w:val="18"/>
                <w:szCs w:val="18"/>
              </w:rPr>
              <w:t>Vikings</w:t>
            </w:r>
            <w:r w:rsidRPr="00632880">
              <w:rPr>
                <w:rFonts w:ascii="Century Gothic" w:hAnsi="Century Gothic"/>
                <w:sz w:val="18"/>
                <w:szCs w:val="18"/>
              </w:rPr>
              <w:t xml:space="preserve"> want and how did Alfred help to stop them getting it?</w:t>
            </w:r>
          </w:p>
        </w:tc>
      </w:tr>
      <w:tr w:rsidR="001250D8" w:rsidRPr="00632880" w:rsidTr="00BA7FAD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250D8" w:rsidRPr="00632880" w:rsidRDefault="001250D8" w:rsidP="001250D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Class 5</w:t>
            </w:r>
          </w:p>
        </w:tc>
        <w:tc>
          <w:tcPr>
            <w:tcW w:w="2335" w:type="dxa"/>
          </w:tcPr>
          <w:p w:rsidR="001250D8" w:rsidRPr="00632880" w:rsidRDefault="001250D8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250D8" w:rsidRPr="00632880" w:rsidRDefault="001250D8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250D8" w:rsidRPr="00632880" w:rsidRDefault="001250D8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1250D8" w:rsidRPr="00632880" w:rsidRDefault="001250D8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29" w:type="dxa"/>
          </w:tcPr>
          <w:p w:rsidR="001250D8" w:rsidRPr="00632880" w:rsidRDefault="00D93441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 xml:space="preserve">Why did the </w:t>
            </w:r>
            <w:r w:rsidRPr="00BA7FAD">
              <w:rPr>
                <w:rFonts w:ascii="Century Gothic" w:hAnsi="Century Gothic"/>
                <w:b/>
                <w:sz w:val="18"/>
                <w:szCs w:val="18"/>
              </w:rPr>
              <w:t xml:space="preserve">Ancient Maya </w:t>
            </w:r>
            <w:r w:rsidRPr="00632880">
              <w:rPr>
                <w:rFonts w:ascii="Century Gothic" w:hAnsi="Century Gothic"/>
                <w:sz w:val="18"/>
                <w:szCs w:val="18"/>
              </w:rPr>
              <w:t>change the way they lived?</w:t>
            </w:r>
          </w:p>
        </w:tc>
        <w:tc>
          <w:tcPr>
            <w:tcW w:w="2324" w:type="dxa"/>
          </w:tcPr>
          <w:p w:rsidR="001250D8" w:rsidRPr="00632880" w:rsidRDefault="00C03992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>The Story of the Trojan Horse: historical fact, legend or classical myth?</w:t>
            </w:r>
          </w:p>
        </w:tc>
        <w:tc>
          <w:tcPr>
            <w:tcW w:w="2326" w:type="dxa"/>
          </w:tcPr>
          <w:p w:rsidR="001250D8" w:rsidRPr="00632880" w:rsidRDefault="001250D8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9" w:type="dxa"/>
          </w:tcPr>
          <w:p w:rsidR="001250D8" w:rsidRPr="00632880" w:rsidRDefault="001250D8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12" w:type="dxa"/>
          </w:tcPr>
          <w:p w:rsidR="001250D8" w:rsidRPr="00632880" w:rsidRDefault="00D93441" w:rsidP="0012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880">
              <w:rPr>
                <w:rFonts w:ascii="Century Gothic" w:hAnsi="Century Gothic"/>
                <w:sz w:val="18"/>
                <w:szCs w:val="18"/>
              </w:rPr>
              <w:t>Why did Britain once rule the largest empire the world has ever seen?</w:t>
            </w:r>
          </w:p>
        </w:tc>
      </w:tr>
      <w:tr w:rsidR="00BA7FAD" w:rsidRPr="00632880" w:rsidTr="00BA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250D8" w:rsidRPr="00632880" w:rsidRDefault="001250D8" w:rsidP="001250D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632880">
              <w:rPr>
                <w:rFonts w:ascii="Century Gothic" w:hAnsi="Century Gothic"/>
                <w:b w:val="0"/>
                <w:sz w:val="18"/>
                <w:szCs w:val="18"/>
              </w:rPr>
              <w:t>Class 6</w:t>
            </w:r>
          </w:p>
        </w:tc>
        <w:tc>
          <w:tcPr>
            <w:tcW w:w="2335" w:type="dxa"/>
          </w:tcPr>
          <w:p w:rsidR="001250D8" w:rsidRPr="00632880" w:rsidRDefault="00173B1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  <w:r w:rsidRPr="00173B18">
              <w:rPr>
                <w:rFonts w:ascii="Century Gothic" w:hAnsi="Century Gothic" w:cstheme="minorHAnsi"/>
                <w:color w:val="000000"/>
                <w:sz w:val="18"/>
                <w:szCs w:val="18"/>
                <w:lang w:val="en-US"/>
              </w:rPr>
              <w:t>Why was winning the Battle of Britain in 1940 so important?</w:t>
            </w:r>
          </w:p>
        </w:tc>
        <w:tc>
          <w:tcPr>
            <w:tcW w:w="2329" w:type="dxa"/>
          </w:tcPr>
          <w:p w:rsidR="001250D8" w:rsidRPr="00632880" w:rsidRDefault="001250D8" w:rsidP="0017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1250D8" w:rsidRPr="00632880" w:rsidRDefault="00975663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  <w:r w:rsidRPr="00221D81">
              <w:rPr>
                <w:rFonts w:ascii="Century Gothic" w:hAnsi="Century Gothic" w:cstheme="minorHAnsi"/>
                <w:color w:val="000000"/>
                <w:sz w:val="18"/>
                <w:szCs w:val="18"/>
                <w:lang w:val="en-US"/>
              </w:rPr>
              <w:t>What did King George VI mean when he said, ‘The history of York is the history of England’?</w:t>
            </w:r>
          </w:p>
        </w:tc>
        <w:tc>
          <w:tcPr>
            <w:tcW w:w="2326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339" w:type="dxa"/>
          </w:tcPr>
          <w:p w:rsidR="001250D8" w:rsidRPr="00632880" w:rsidRDefault="00173B1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  <w:r w:rsidRPr="00173B18">
              <w:rPr>
                <w:rFonts w:ascii="Century Gothic" w:hAnsi="Century Gothic" w:cstheme="minorHAnsi"/>
                <w:color w:val="000000"/>
                <w:sz w:val="18"/>
                <w:szCs w:val="18"/>
                <w:lang w:val="en-US"/>
              </w:rPr>
              <w:t>How did a pile of dragon bones help to solve an Ancient Chinese mystery?</w:t>
            </w:r>
          </w:p>
        </w:tc>
        <w:tc>
          <w:tcPr>
            <w:tcW w:w="2312" w:type="dxa"/>
          </w:tcPr>
          <w:p w:rsidR="001250D8" w:rsidRPr="00632880" w:rsidRDefault="001250D8" w:rsidP="0012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0F265E" w:rsidRPr="00632880" w:rsidRDefault="000F265E">
      <w:pPr>
        <w:rPr>
          <w:sz w:val="18"/>
          <w:szCs w:val="18"/>
        </w:rPr>
      </w:pPr>
    </w:p>
    <w:sectPr w:rsidR="000F265E" w:rsidRPr="00632880" w:rsidSect="00125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24" w:rsidRDefault="00DF6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24" w:rsidRDefault="00DF6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24" w:rsidRDefault="00DF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24" w:rsidRDefault="00DF6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E" w:rsidRPr="00632880" w:rsidRDefault="000F265E">
    <w:pPr>
      <w:pStyle w:val="Header"/>
      <w:rPr>
        <w:rFonts w:ascii="Century Gothic" w:hAnsi="Century Gothic"/>
        <w:b/>
      </w:rPr>
    </w:pPr>
    <w:r w:rsidRPr="00632880">
      <w:rPr>
        <w:rFonts w:ascii="Century Gothic" w:hAnsi="Century Gothic"/>
        <w:b/>
      </w:rPr>
      <w:t>St Jerome’s Catholic Primary School</w:t>
    </w:r>
  </w:p>
  <w:p w:rsidR="000F265E" w:rsidRPr="00632880" w:rsidRDefault="00DF6C24">
    <w:pPr>
      <w:pStyle w:val="Header"/>
      <w:rPr>
        <w:rFonts w:ascii="Century Gothic" w:hAnsi="Century Gothic"/>
        <w:b/>
      </w:rPr>
    </w:pPr>
    <w:r>
      <w:rPr>
        <w:rFonts w:ascii="Century Gothic" w:hAnsi="Century Gothic"/>
        <w:b/>
      </w:rPr>
      <w:t>Curriculum Map 2021-2022</w:t>
    </w:r>
    <w:r w:rsidR="00AB5982" w:rsidRPr="00632880">
      <w:rPr>
        <w:rFonts w:ascii="Century Gothic" w:hAnsi="Century Gothic"/>
        <w:b/>
      </w:rPr>
      <w:t xml:space="preserve"> -</w:t>
    </w:r>
    <w:r w:rsidR="00265274" w:rsidRPr="00632880">
      <w:rPr>
        <w:rFonts w:ascii="Century Gothic" w:hAnsi="Century Gothic"/>
        <w:b/>
      </w:rPr>
      <w:t xml:space="preserve"> </w:t>
    </w:r>
    <w:r w:rsidR="00B3627D" w:rsidRPr="00632880">
      <w:rPr>
        <w:rFonts w:ascii="Century Gothic" w:hAnsi="Century Gothic"/>
        <w:b/>
      </w:rPr>
      <w:t>History</w:t>
    </w:r>
    <w:r w:rsidR="00AB5982" w:rsidRPr="00632880">
      <w:rPr>
        <w:rFonts w:ascii="Century Gothic" w:hAnsi="Century Gothic"/>
        <w:b/>
      </w:rPr>
      <w:t xml:space="preserve"> </w:t>
    </w:r>
  </w:p>
  <w:p w:rsidR="000F265E" w:rsidRDefault="000F2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24" w:rsidRDefault="00DF6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D5C64"/>
    <w:rsid w:val="000E02AF"/>
    <w:rsid w:val="000F265E"/>
    <w:rsid w:val="001250D8"/>
    <w:rsid w:val="00173B18"/>
    <w:rsid w:val="00221D81"/>
    <w:rsid w:val="00265274"/>
    <w:rsid w:val="002A4FDD"/>
    <w:rsid w:val="002F001F"/>
    <w:rsid w:val="003036EC"/>
    <w:rsid w:val="003D3B9A"/>
    <w:rsid w:val="003E1529"/>
    <w:rsid w:val="00632880"/>
    <w:rsid w:val="00660B1E"/>
    <w:rsid w:val="006F475C"/>
    <w:rsid w:val="006F4D7C"/>
    <w:rsid w:val="0095352C"/>
    <w:rsid w:val="00975663"/>
    <w:rsid w:val="00A22668"/>
    <w:rsid w:val="00A55D2A"/>
    <w:rsid w:val="00AB5982"/>
    <w:rsid w:val="00B3627D"/>
    <w:rsid w:val="00BA7FAD"/>
    <w:rsid w:val="00C03992"/>
    <w:rsid w:val="00CC1C38"/>
    <w:rsid w:val="00D93441"/>
    <w:rsid w:val="00DF6C24"/>
    <w:rsid w:val="00ED2A56"/>
    <w:rsid w:val="00EF5321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6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CDD0012A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Jan Binns</cp:lastModifiedBy>
  <cp:revision>4</cp:revision>
  <cp:lastPrinted>2021-05-26T10:30:00Z</cp:lastPrinted>
  <dcterms:created xsi:type="dcterms:W3CDTF">2022-02-28T11:00:00Z</dcterms:created>
  <dcterms:modified xsi:type="dcterms:W3CDTF">2022-03-01T16:19:00Z</dcterms:modified>
</cp:coreProperties>
</file>