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02" w:rsidRDefault="004304C9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E16B654" wp14:editId="585D86B6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2261235" cy="2943225"/>
                <wp:effectExtent l="95250" t="114300" r="120015" b="142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7C3B9D" w:rsidRPr="006B10E0" w:rsidRDefault="007C3B9D" w:rsidP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bookmarkStart w:id="0" w:name="_GoBack"/>
                            <w:r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Key </w:t>
                            </w:r>
                            <w:r w:rsidR="00B52913"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Individual</w:t>
                            </w:r>
                          </w:p>
                          <w:p w:rsidR="007C3B9D" w:rsidRDefault="004304C9" w:rsidP="007C3B9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Guy Fawkes</w:t>
                            </w:r>
                            <w:r w:rsidR="000C4C7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(1570)</w:t>
                            </w:r>
                          </w:p>
                          <w:p w:rsidR="004304C9" w:rsidRDefault="004304C9" w:rsidP="007C3B9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Marie Curie</w:t>
                            </w:r>
                            <w:r w:rsidR="000C4C7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(1867)</w:t>
                            </w:r>
                          </w:p>
                          <w:p w:rsidR="004304C9" w:rsidRDefault="00305413" w:rsidP="007C3B9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Grace O’Malley</w:t>
                            </w:r>
                            <w:r w:rsidR="000C4C7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(1530)</w:t>
                            </w:r>
                          </w:p>
                          <w:p w:rsidR="00E57758" w:rsidRPr="00DC5E42" w:rsidRDefault="00DC5E42" w:rsidP="007C3B9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C5E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Malala Yousafzai</w:t>
                            </w:r>
                            <w:r w:rsidR="000C4C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(1997)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6B6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85pt;margin-top:9pt;width:178.05pt;height:231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" strokecolor="black [3213]" strokeweight="1.5pt">
                <v:textbox>
                  <w:txbxContent>
                    <w:p w:rsidR="007C3B9D" w:rsidRPr="006B10E0" w:rsidRDefault="007C3B9D" w:rsidP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bookmarkStart w:id="1" w:name="_GoBack"/>
                      <w:r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Key </w:t>
                      </w:r>
                      <w:r w:rsidR="00B52913"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Individual</w:t>
                      </w:r>
                    </w:p>
                    <w:p w:rsidR="007C3B9D" w:rsidRDefault="004304C9" w:rsidP="007C3B9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Guy Fawkes</w:t>
                      </w:r>
                      <w:r w:rsidR="000C4C72">
                        <w:rPr>
                          <w:rFonts w:ascii="Comic Sans MS" w:hAnsi="Comic Sans MS"/>
                          <w:sz w:val="24"/>
                        </w:rPr>
                        <w:t xml:space="preserve"> (1570)</w:t>
                      </w:r>
                    </w:p>
                    <w:p w:rsidR="004304C9" w:rsidRDefault="004304C9" w:rsidP="007C3B9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Marie Curie</w:t>
                      </w:r>
                      <w:r w:rsidR="000C4C72">
                        <w:rPr>
                          <w:rFonts w:ascii="Comic Sans MS" w:hAnsi="Comic Sans MS"/>
                          <w:sz w:val="24"/>
                        </w:rPr>
                        <w:t xml:space="preserve"> (1867)</w:t>
                      </w:r>
                    </w:p>
                    <w:p w:rsidR="004304C9" w:rsidRDefault="00305413" w:rsidP="007C3B9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Grace O’Malley</w:t>
                      </w:r>
                      <w:r w:rsidR="000C4C72">
                        <w:rPr>
                          <w:rFonts w:ascii="Comic Sans MS" w:hAnsi="Comic Sans MS"/>
                          <w:sz w:val="24"/>
                        </w:rPr>
                        <w:t xml:space="preserve"> (1530)</w:t>
                      </w:r>
                    </w:p>
                    <w:p w:rsidR="00E57758" w:rsidRPr="00DC5E42" w:rsidRDefault="00DC5E42" w:rsidP="007C3B9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C5E42">
                        <w:rPr>
                          <w:rFonts w:ascii="Comic Sans MS" w:hAnsi="Comic Sans MS"/>
                          <w:sz w:val="24"/>
                          <w:szCs w:val="24"/>
                        </w:rPr>
                        <w:t>Malala Yousafzai</w:t>
                      </w:r>
                      <w:r w:rsidR="000C4C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(1997)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6F3C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3944588</wp:posOffset>
            </wp:positionH>
            <wp:positionV relativeFrom="paragraph">
              <wp:posOffset>203200</wp:posOffset>
            </wp:positionV>
            <wp:extent cx="1045909" cy="941006"/>
            <wp:effectExtent l="0" t="0" r="190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09" cy="941006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0E0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0</wp:posOffset>
                </wp:positionV>
                <wp:extent cx="3434006" cy="1136576"/>
                <wp:effectExtent l="19050" t="0" r="33655" b="260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4006" cy="1136576"/>
                          <a:chOff x="0" y="0"/>
                          <a:chExt cx="3434006" cy="1136576"/>
                        </a:xfrm>
                      </wpg:grpSpPr>
                      <wps:wsp>
                        <wps:cNvPr id="1" name="Up Ribbon 1"/>
                        <wps:cNvSpPr/>
                        <wps:spPr>
                          <a:xfrm>
                            <a:off x="0" y="9525"/>
                            <a:ext cx="3434006" cy="1127051"/>
                          </a:xfrm>
                          <a:prstGeom prst="ribbon2">
                            <a:avLst>
                              <a:gd name="adj1" fmla="val 16667"/>
                              <a:gd name="adj2" fmla="val 72222"/>
                            </a:avLst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0" y="0"/>
                            <a:ext cx="25622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1867" w:rsidRPr="00D42719" w:rsidRDefault="008E1867" w:rsidP="008E18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  <w:t>Year 1</w:t>
                              </w:r>
                              <w:r w:rsidR="00D42719" w:rsidRPr="00D42719"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  <w:t>Who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  <w:t xml:space="preserve"> is the greatest historian?</w:t>
                              </w:r>
                            </w:p>
                            <w:p w:rsidR="00D42719" w:rsidRPr="00D42719" w:rsidRDefault="00D42719" w:rsidP="00D4271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57pt;margin-top:0;width:270.4pt;height:89.5pt;z-index:251659264" coordsize="34340,1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"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Up Ribbon 1" o:spid="_x0000_s1027" type="#_x0000_t54" style="position:absolute;top:95;width:34340;height:1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" adj="3000,18000" fillcolor="#00b0f0" strokecolor="black [3213]" strokeweight="1.5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381;width:25622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8E1867" w:rsidRPr="00D42719" w:rsidRDefault="008E1867" w:rsidP="008E1867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  <w:t>Year 1</w:t>
                        </w:r>
                        <w:r w:rsidR="00D42719" w:rsidRPr="00D42719"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  <w:t>Who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  <w:t xml:space="preserve"> is the greatest historian?</w:t>
                        </w:r>
                      </w:p>
                      <w:p w:rsidR="00D42719" w:rsidRPr="00D42719" w:rsidRDefault="00D42719" w:rsidP="00D4271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93B67"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-12700</wp:posOffset>
            </wp:positionH>
            <wp:positionV relativeFrom="paragraph">
              <wp:posOffset>257175</wp:posOffset>
            </wp:positionV>
            <wp:extent cx="842696" cy="7810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J Image R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9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91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1200150</wp:posOffset>
                </wp:positionV>
                <wp:extent cx="4758690" cy="1211580"/>
                <wp:effectExtent l="0" t="0" r="41910" b="762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690" cy="1211580"/>
                          <a:chOff x="0" y="0"/>
                          <a:chExt cx="4758955" cy="1211580"/>
                        </a:xfrm>
                      </wpg:grpSpPr>
                      <wps:wsp>
                        <wps:cNvPr id="2" name="Pentagon 2"/>
                        <wps:cNvSpPr/>
                        <wps:spPr>
                          <a:xfrm>
                            <a:off x="38100" y="47625"/>
                            <a:ext cx="4720855" cy="1127051"/>
                          </a:xfrm>
                          <a:prstGeom prst="homePlate">
                            <a:avLst/>
                          </a:prstGeom>
                          <a:solidFill>
                            <a:srgbClr val="F3FF85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3164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719" w:rsidRPr="006B10E0" w:rsidRDefault="000430F3" w:rsidP="00D42719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  <w:t>Subject Specific Skills</w:t>
                              </w:r>
                            </w:p>
                            <w:p w:rsidR="00D42719" w:rsidRPr="001626D6" w:rsidRDefault="00ED2BB6" w:rsidP="00D427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</w:t>
                              </w:r>
                              <w:r w:rsidR="001626D6" w:rsidRPr="006A0F63">
                                <w:rPr>
                                  <w:rFonts w:ascii="Century Gothic" w:hAnsi="Century Gothic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ell us about an important historical e</w:t>
                              </w:r>
                              <w:r>
                                <w:rPr>
                                  <w:rFonts w:ascii="Century Gothic" w:hAnsi="Century Gothic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vent that happened in the past.</w:t>
                              </w:r>
                            </w:p>
                            <w:p w:rsidR="001626D6" w:rsidRPr="001626D6" w:rsidRDefault="00ED2BB6" w:rsidP="00D427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1626D6" w:rsidRPr="006A0F63">
                                <w:rPr>
                                  <w:rFonts w:ascii="Century Gothic" w:hAnsi="Century Gothic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xplain differences between past and present in their life and that of other children f</w:t>
                              </w:r>
                              <w:r>
                                <w:rPr>
                                  <w:rFonts w:ascii="Century Gothic" w:hAnsi="Century Gothic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rom a different time in history.</w:t>
                              </w:r>
                            </w:p>
                            <w:p w:rsidR="001626D6" w:rsidRPr="00D42719" w:rsidRDefault="001626D6" w:rsidP="00D427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 w:rsidRPr="006A0F63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Find answers to simple questions about the past from sources of information.</w:t>
                              </w:r>
                            </w:p>
                            <w:p w:rsidR="00D42719" w:rsidRDefault="00D427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9" style="position:absolute;margin-left:0;margin-top:94.5pt;width:374.7pt;height:95.4pt;z-index:251665408" coordsize="47589,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2" o:spid="_x0000_s1030" type="#_x0000_t15" style="position:absolute;left:381;top:476;width:47208;height:1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" adj="19022" fillcolor="#f3ff85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width:42316;height:1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D42719" w:rsidRPr="006B10E0" w:rsidRDefault="000430F3" w:rsidP="00D42719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  <w:t>Subject Specific Skills</w:t>
                        </w:r>
                      </w:p>
                      <w:p w:rsidR="00D42719" w:rsidRPr="001626D6" w:rsidRDefault="00ED2BB6" w:rsidP="00D427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entury Gothic" w:hAnsi="Century Gothic"/>
                            <w:bCs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  <w:r w:rsidR="001626D6" w:rsidRPr="006A0F63">
                          <w:rPr>
                            <w:rFonts w:ascii="Century Gothic" w:hAnsi="Century Gothic"/>
                            <w:bCs/>
                            <w:color w:val="000000"/>
                            <w:sz w:val="18"/>
                            <w:szCs w:val="18"/>
                          </w:rPr>
                          <w:t>ell us about an important historical e</w:t>
                        </w:r>
                        <w:r>
                          <w:rPr>
                            <w:rFonts w:ascii="Century Gothic" w:hAnsi="Century Gothic"/>
                            <w:bCs/>
                            <w:color w:val="000000"/>
                            <w:sz w:val="18"/>
                            <w:szCs w:val="18"/>
                          </w:rPr>
                          <w:t>vent that happened in the past.</w:t>
                        </w:r>
                      </w:p>
                      <w:p w:rsidR="001626D6" w:rsidRPr="001626D6" w:rsidRDefault="00ED2BB6" w:rsidP="00D427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entury Gothic" w:hAnsi="Century Gothic"/>
                            <w:bCs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  <w:r w:rsidR="001626D6" w:rsidRPr="006A0F63">
                          <w:rPr>
                            <w:rFonts w:ascii="Century Gothic" w:hAnsi="Century Gothic"/>
                            <w:bCs/>
                            <w:color w:val="000000"/>
                            <w:sz w:val="18"/>
                            <w:szCs w:val="18"/>
                          </w:rPr>
                          <w:t>xplain differences between past and present in their life and that of other children f</w:t>
                        </w:r>
                        <w:r>
                          <w:rPr>
                            <w:rFonts w:ascii="Century Gothic" w:hAnsi="Century Gothic"/>
                            <w:bCs/>
                            <w:color w:val="000000"/>
                            <w:sz w:val="18"/>
                            <w:szCs w:val="18"/>
                          </w:rPr>
                          <w:t>rom a different time in history.</w:t>
                        </w:r>
                        <w:bookmarkStart w:id="1" w:name="_GoBack"/>
                        <w:bookmarkEnd w:id="1"/>
                      </w:p>
                      <w:p w:rsidR="001626D6" w:rsidRPr="00D42719" w:rsidRDefault="001626D6" w:rsidP="00D427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 w:rsidRPr="006A0F63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Find answers to simple questions about the past from sources of information.</w:t>
                        </w:r>
                      </w:p>
                      <w:p w:rsidR="00D42719" w:rsidRDefault="00D42719"/>
                    </w:txbxContent>
                  </v:textbox>
                </v:shape>
              </v:group>
            </w:pict>
          </mc:Fallback>
        </mc:AlternateContent>
      </w:r>
      <w:r w:rsidR="00B5291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2457450</wp:posOffset>
                </wp:positionV>
                <wp:extent cx="4758690" cy="1211580"/>
                <wp:effectExtent l="0" t="0" r="4191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690" cy="1211580"/>
                          <a:chOff x="0" y="0"/>
                          <a:chExt cx="4758955" cy="1211580"/>
                        </a:xfrm>
                      </wpg:grpSpPr>
                      <wps:wsp>
                        <wps:cNvPr id="3" name="Pentagon 3"/>
                        <wps:cNvSpPr/>
                        <wps:spPr>
                          <a:xfrm>
                            <a:off x="38100" y="19050"/>
                            <a:ext cx="4720855" cy="1127051"/>
                          </a:xfrm>
                          <a:prstGeom prst="homePlate">
                            <a:avLst/>
                          </a:prstGeom>
                          <a:solidFill>
                            <a:srgbClr val="F3FF85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3164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7758" w:rsidRPr="00E57758" w:rsidRDefault="00D42719" w:rsidP="00E57758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</w:pPr>
                              <w:r w:rsidRPr="006B10E0"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  <w:t>Prior Learning</w:t>
                              </w:r>
                            </w:p>
                            <w:p w:rsidR="00E57758" w:rsidRPr="00E57758" w:rsidRDefault="00E57758" w:rsidP="00E57758">
                              <w:pPr>
                                <w:pStyle w:val="Default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7758">
                                <w:rPr>
                                  <w:sz w:val="20"/>
                                  <w:szCs w:val="20"/>
                                </w:rPr>
                                <w:t xml:space="preserve">I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have </w:t>
                              </w:r>
                              <w:r w:rsidRPr="00E57758">
                                <w:rPr>
                                  <w:sz w:val="20"/>
                                  <w:szCs w:val="20"/>
                                </w:rPr>
                                <w:t>talked about past and present events.</w:t>
                              </w:r>
                            </w:p>
                            <w:p w:rsidR="00E57758" w:rsidRPr="00E57758" w:rsidRDefault="00E57758" w:rsidP="00E57758">
                              <w:pPr>
                                <w:pStyle w:val="Default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I </w:t>
                              </w:r>
                              <w:r w:rsidRPr="00E57758">
                                <w:rPr>
                                  <w:sz w:val="20"/>
                                  <w:szCs w:val="20"/>
                                </w:rPr>
                                <w:t xml:space="preserve">know that other children don’t always enjoy the same things. </w:t>
                              </w:r>
                            </w:p>
                            <w:p w:rsidR="00D42719" w:rsidRPr="00E57758" w:rsidRDefault="00E57758" w:rsidP="00E5775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E5775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 know about similarities an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 differences between myself</w:t>
                              </w:r>
                              <w:r w:rsidRPr="00E5775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and others, and among families, communities and traditions.</w:t>
                              </w:r>
                            </w:p>
                            <w:p w:rsidR="00D42719" w:rsidRPr="00E57758" w:rsidRDefault="00D42719" w:rsidP="00D4271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32" style="position:absolute;margin-left:0;margin-top:193.5pt;width:374.7pt;height:95.4pt;z-index:251668480;mso-width-relative:margin;mso-height-relative:margin" coordsize="47589,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">
                <v:shape id="Pentagon 3" o:spid="_x0000_s1033" type="#_x0000_t15" style="position:absolute;left:381;top:190;width:47208;height:11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" adj="19022" fillcolor="#f3ff85" strokecolor="black [3213]" strokeweight="1.5pt"/>
                <v:shape id="_x0000_s1034" type="#_x0000_t202" style="position:absolute;width:42316;height:1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E57758" w:rsidRPr="00E57758" w:rsidRDefault="00D42719" w:rsidP="00E57758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</w:pPr>
                        <w:r w:rsidRPr="006B10E0"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  <w:t>Prior Learning</w:t>
                        </w:r>
                      </w:p>
                      <w:p w:rsidR="00E57758" w:rsidRPr="00E57758" w:rsidRDefault="00E57758" w:rsidP="00E57758">
                        <w:pPr>
                          <w:pStyle w:val="Default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E57758">
                          <w:rPr>
                            <w:sz w:val="20"/>
                            <w:szCs w:val="20"/>
                          </w:rPr>
                          <w:t xml:space="preserve">I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have </w:t>
                        </w:r>
                        <w:r w:rsidRPr="00E57758">
                          <w:rPr>
                            <w:sz w:val="20"/>
                            <w:szCs w:val="20"/>
                          </w:rPr>
                          <w:t>talked about past and present events.</w:t>
                        </w:r>
                      </w:p>
                      <w:p w:rsidR="00E57758" w:rsidRPr="00E57758" w:rsidRDefault="00E57758" w:rsidP="00E57758">
                        <w:pPr>
                          <w:pStyle w:val="Default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 </w:t>
                        </w:r>
                        <w:r w:rsidRPr="00E57758">
                          <w:rPr>
                            <w:sz w:val="20"/>
                            <w:szCs w:val="20"/>
                          </w:rPr>
                          <w:t xml:space="preserve">know that other children don’t always enjoy the same things. </w:t>
                        </w:r>
                      </w:p>
                      <w:p w:rsidR="00D42719" w:rsidRPr="00E57758" w:rsidRDefault="00E57758" w:rsidP="00E5775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E5775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 know about similarities an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 differences between myself</w:t>
                        </w:r>
                        <w:r w:rsidRPr="00E5775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and others, and among families, communities and traditions.</w:t>
                        </w:r>
                      </w:p>
                      <w:p w:rsidR="00D42719" w:rsidRPr="00E57758" w:rsidRDefault="00D42719" w:rsidP="00D42719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5291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4CC35D" wp14:editId="04EFC365">
                <wp:simplePos x="0" y="0"/>
                <wp:positionH relativeFrom="margin">
                  <wp:posOffset>4943475</wp:posOffset>
                </wp:positionH>
                <wp:positionV relativeFrom="paragraph">
                  <wp:posOffset>3276600</wp:posOffset>
                </wp:positionV>
                <wp:extent cx="4728210" cy="3209925"/>
                <wp:effectExtent l="95250" t="114300" r="110490" b="142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21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7C3B9D" w:rsidRPr="006B10E0" w:rsidRDefault="00B52913" w:rsidP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Key</w:t>
                            </w:r>
                            <w:r w:rsidR="007C3B9D"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Knowledge</w:t>
                            </w:r>
                          </w:p>
                          <w:p w:rsidR="0013778E" w:rsidRPr="00DC5E42" w:rsidRDefault="0013778E" w:rsidP="0013778E">
                            <w:pPr>
                              <w:pStyle w:val="LOsbullets"/>
                              <w:rPr>
                                <w:rFonts w:ascii="Ariel narrow" w:hAnsi="Ariel narrow"/>
                                <w:b/>
                              </w:rPr>
                            </w:pPr>
                            <w:r w:rsidRPr="00DC5E42">
                              <w:rPr>
                                <w:rFonts w:ascii="Ariel narrow" w:hAnsi="Ariel narrow"/>
                                <w:b/>
                              </w:rPr>
                              <w:t>Reflect</w:t>
                            </w:r>
                            <w:r w:rsidRPr="00DC5E42">
                              <w:rPr>
                                <w:rFonts w:ascii="Ariel narrow" w:hAnsi="Ariel narrow"/>
                              </w:rPr>
                              <w:t xml:space="preserve"> upon what history makers might achieve during the remainder of this century and </w:t>
                            </w:r>
                            <w:r w:rsidRPr="00DC5E42">
                              <w:rPr>
                                <w:rFonts w:ascii="Ariel narrow" w:hAnsi="Ariel narrow"/>
                                <w:b/>
                              </w:rPr>
                              <w:t>describe</w:t>
                            </w:r>
                            <w:r w:rsidRPr="00DC5E42">
                              <w:rPr>
                                <w:rFonts w:ascii="Ariel narrow" w:hAnsi="Ariel narrow"/>
                              </w:rPr>
                              <w:t xml:space="preserve"> and </w:t>
                            </w:r>
                            <w:r w:rsidRPr="00DC5E42">
                              <w:rPr>
                                <w:rFonts w:ascii="Ariel narrow" w:hAnsi="Ariel narrow"/>
                                <w:b/>
                              </w:rPr>
                              <w:t>explain</w:t>
                            </w:r>
                            <w:r w:rsidRPr="00DC5E42">
                              <w:rPr>
                                <w:rFonts w:ascii="Ariel narrow" w:hAnsi="Ariel narrow"/>
                              </w:rPr>
                              <w:t xml:space="preserve"> what they might wish to be remembered for in the future – the mark they would wish to leave on history;</w:t>
                            </w:r>
                          </w:p>
                          <w:p w:rsidR="0013778E" w:rsidRPr="00DC5E42" w:rsidRDefault="0013778E" w:rsidP="0013778E">
                            <w:pPr>
                              <w:pStyle w:val="Default"/>
                              <w:rPr>
                                <w:rFonts w:ascii="Ariel narrow" w:hAnsi="Ariel narrow"/>
                              </w:rPr>
                            </w:pPr>
                          </w:p>
                          <w:p w:rsidR="007C3B9D" w:rsidRPr="00DC5E42" w:rsidRDefault="000C4C72" w:rsidP="007C3B9D">
                            <w:pPr>
                              <w:rPr>
                                <w:rFonts w:ascii="Ariel narrow" w:hAnsi="Ariel narrow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val="en-US"/>
                              </w:rPr>
                              <w:drawing>
                                <wp:inline distT="0" distB="0" distL="0" distR="0" wp14:anchorId="08CECF71" wp14:editId="00F8DF32">
                                  <wp:extent cx="1092957" cy="92011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Ann_Bonny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204756" cy="101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val="en-US"/>
                              </w:rPr>
                              <w:drawing>
                                <wp:inline distT="0" distB="0" distL="0" distR="0" wp14:anchorId="3E4B2B8D" wp14:editId="64D28FF2">
                                  <wp:extent cx="828675" cy="916305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Guy_Fawkes_(I)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1268" cy="996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val="en-US"/>
                              </w:rPr>
                              <w:drawing>
                                <wp:inline distT="0" distB="0" distL="0" distR="0" wp14:anchorId="7B57B562" wp14:editId="6ED65FA5">
                                  <wp:extent cx="895350" cy="919539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1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4706" cy="949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u w:val="single"/>
                                <w:lang w:val="en-US"/>
                              </w:rPr>
                              <w:drawing>
                                <wp:inline distT="0" distB="0" distL="0" distR="0" wp14:anchorId="747B601A" wp14:editId="3C22C340">
                                  <wp:extent cx="809625" cy="922655"/>
                                  <wp:effectExtent l="0" t="0" r="952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10213337706_9bd9cc8e63_b[1]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2514" cy="948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CC35D" id="_x0000_s1036" type="#_x0000_t202" style="position:absolute;margin-left:389.25pt;margin-top:258pt;width:372.3pt;height:25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" strokecolor="black [3213]" strokeweight="1.5pt">
                <v:textbox>
                  <w:txbxContent>
                    <w:p w:rsidR="007C3B9D" w:rsidRPr="006B10E0" w:rsidRDefault="00B52913" w:rsidP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Key</w:t>
                      </w:r>
                      <w:r w:rsidR="007C3B9D"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Knowledge</w:t>
                      </w:r>
                    </w:p>
                    <w:p w:rsidR="0013778E" w:rsidRPr="00DC5E42" w:rsidRDefault="0013778E" w:rsidP="0013778E">
                      <w:pPr>
                        <w:pStyle w:val="LOsbullets"/>
                        <w:rPr>
                          <w:rFonts w:ascii="Ariel narrow" w:hAnsi="Ariel narrow"/>
                          <w:b/>
                        </w:rPr>
                      </w:pPr>
                      <w:r w:rsidRPr="00DC5E42">
                        <w:rPr>
                          <w:rFonts w:ascii="Ariel narrow" w:hAnsi="Ariel narrow"/>
                          <w:b/>
                        </w:rPr>
                        <w:t>Reflect</w:t>
                      </w:r>
                      <w:r w:rsidRPr="00DC5E42">
                        <w:rPr>
                          <w:rFonts w:ascii="Ariel narrow" w:hAnsi="Ariel narrow"/>
                        </w:rPr>
                        <w:t xml:space="preserve"> upon what history makers might achieve during the remainder of this century and </w:t>
                      </w:r>
                      <w:r w:rsidRPr="00DC5E42">
                        <w:rPr>
                          <w:rFonts w:ascii="Ariel narrow" w:hAnsi="Ariel narrow"/>
                          <w:b/>
                        </w:rPr>
                        <w:t>describe</w:t>
                      </w:r>
                      <w:r w:rsidRPr="00DC5E42">
                        <w:rPr>
                          <w:rFonts w:ascii="Ariel narrow" w:hAnsi="Ariel narrow"/>
                        </w:rPr>
                        <w:t xml:space="preserve"> and </w:t>
                      </w:r>
                      <w:r w:rsidRPr="00DC5E42">
                        <w:rPr>
                          <w:rFonts w:ascii="Ariel narrow" w:hAnsi="Ariel narrow"/>
                          <w:b/>
                        </w:rPr>
                        <w:t>explain</w:t>
                      </w:r>
                      <w:r w:rsidRPr="00DC5E42">
                        <w:rPr>
                          <w:rFonts w:ascii="Ariel narrow" w:hAnsi="Ariel narrow"/>
                        </w:rPr>
                        <w:t xml:space="preserve"> what they might wish to be remembered for in the future – the mark they would wish to leave on history;</w:t>
                      </w:r>
                    </w:p>
                    <w:p w:rsidR="0013778E" w:rsidRPr="00DC5E42" w:rsidRDefault="0013778E" w:rsidP="0013778E">
                      <w:pPr>
                        <w:pStyle w:val="Default"/>
                        <w:rPr>
                          <w:rFonts w:ascii="Ariel narrow" w:hAnsi="Ariel narrow"/>
                        </w:rPr>
                      </w:pPr>
                    </w:p>
                    <w:p w:rsidR="007C3B9D" w:rsidRPr="00DC5E42" w:rsidRDefault="000C4C72" w:rsidP="007C3B9D">
                      <w:pPr>
                        <w:rPr>
                          <w:rFonts w:ascii="Ariel narrow" w:hAnsi="Ariel narrow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lang w:val="en-US"/>
                        </w:rPr>
                        <w:drawing>
                          <wp:inline distT="0" distB="0" distL="0" distR="0" wp14:anchorId="08CECF71" wp14:editId="00F8DF32">
                            <wp:extent cx="1092957" cy="92011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Ann_Bonny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204756" cy="101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val="en-US"/>
                        </w:rPr>
                        <w:drawing>
                          <wp:inline distT="0" distB="0" distL="0" distR="0" wp14:anchorId="3E4B2B8D" wp14:editId="64D28FF2">
                            <wp:extent cx="828675" cy="916305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Guy_Fawkes_(I)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1268" cy="996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val="en-US"/>
                        </w:rPr>
                        <w:drawing>
                          <wp:inline distT="0" distB="0" distL="0" distR="0" wp14:anchorId="7B57B562" wp14:editId="6ED65FA5">
                            <wp:extent cx="895350" cy="919539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1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4706" cy="949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u w:val="single"/>
                          <w:lang w:val="en-US"/>
                        </w:rPr>
                        <w:drawing>
                          <wp:inline distT="0" distB="0" distL="0" distR="0" wp14:anchorId="747B601A" wp14:editId="3C22C340">
                            <wp:extent cx="809625" cy="922655"/>
                            <wp:effectExtent l="0" t="0" r="952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10213337706_9bd9cc8e63_b[1]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2514" cy="948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91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5067300</wp:posOffset>
                </wp:positionH>
                <wp:positionV relativeFrom="paragraph">
                  <wp:posOffset>114300</wp:posOffset>
                </wp:positionV>
                <wp:extent cx="2132330" cy="2962275"/>
                <wp:effectExtent l="95250" t="114300" r="115570" b="142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7C3B9D" w:rsidRPr="006B10E0" w:rsidRDefault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Key Vocabulary</w:t>
                            </w:r>
                          </w:p>
                          <w:p w:rsidR="007C3B9D" w:rsidRPr="00C6217D" w:rsidRDefault="00C6217D" w:rsidP="00C6217D">
                            <w:pPr>
                              <w:pStyle w:val="LOsfirstpara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6217D">
                              <w:rPr>
                                <w:rFonts w:ascii="Arial" w:hAnsi="Arial" w:cs="Arial"/>
                                <w:szCs w:val="20"/>
                              </w:rPr>
                              <w:t xml:space="preserve">Guy Fawkes Night; Bonfire Night; Firework Night; assassinate; King James I; Parliament; cellar; gunpowder; </w:t>
                            </w:r>
                            <w:r w:rsidRPr="00C6217D">
                              <w:rPr>
                                <w:rFonts w:ascii="Arial" w:hAnsi="Arial" w:cs="Arial"/>
                              </w:rPr>
                              <w:t>equal rights</w:t>
                            </w:r>
                            <w:r w:rsidR="00DC5E42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C6217D">
                              <w:rPr>
                                <w:rFonts w:ascii="Arial" w:hAnsi="Arial" w:cs="Arial"/>
                              </w:rPr>
                              <w:t xml:space="preserve"> scientist; Paris; student; research; experiment; investigation; fact; </w:t>
                            </w:r>
                            <w:r w:rsidR="00DC5E42">
                              <w:t xml:space="preserve">; Nobel Peace </w:t>
                            </w:r>
                            <w:r w:rsidRPr="00C6217D">
                              <w:rPr>
                                <w:rFonts w:ascii="Arial" w:hAnsi="Arial" w:cs="Arial"/>
                              </w:rPr>
                              <w:t>prize;  X-ray machine; doctor; injured; illness; treatment; front line; soldier; Pakistan; proud; powerful; accomplished, Muslim; Birmingham; childhood; study; president, religion; demolish; diary; schoolgirl</w:t>
                            </w:r>
                            <w:r w:rsidR="00305413">
                              <w:rPr>
                                <w:rFonts w:ascii="Arial" w:hAnsi="Arial" w:cs="Arial"/>
                              </w:rPr>
                              <w:t>, weapon, pirate, seize, enemy, invasion.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99pt;margin-top:9pt;width:167.9pt;height:23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" strokecolor="black [3213]" strokeweight="1.5pt">
                <v:textbox>
                  <w:txbxContent>
                    <w:p w:rsidR="007C3B9D" w:rsidRPr="006B10E0" w:rsidRDefault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Key Vocabulary</w:t>
                      </w:r>
                    </w:p>
                    <w:p w:rsidR="007C3B9D" w:rsidRPr="00C6217D" w:rsidRDefault="00C6217D" w:rsidP="00C6217D">
                      <w:pPr>
                        <w:pStyle w:val="LOsfirstpara"/>
                        <w:rPr>
                          <w:rFonts w:ascii="Arial" w:hAnsi="Arial" w:cs="Arial"/>
                          <w:sz w:val="24"/>
                        </w:rPr>
                      </w:pPr>
                      <w:r w:rsidRPr="00C6217D">
                        <w:rPr>
                          <w:rFonts w:ascii="Arial" w:hAnsi="Arial" w:cs="Arial"/>
                          <w:szCs w:val="20"/>
                        </w:rPr>
                        <w:t xml:space="preserve">Guy Fawkes Night; Bonfire Night; Firework Night; assassinate; King James I; Parliament; cellar; gunpowder; </w:t>
                      </w:r>
                      <w:r w:rsidRPr="00C6217D">
                        <w:rPr>
                          <w:rFonts w:ascii="Arial" w:hAnsi="Arial" w:cs="Arial"/>
                        </w:rPr>
                        <w:t>equal rights</w:t>
                      </w:r>
                      <w:r w:rsidR="00DC5E42">
                        <w:rPr>
                          <w:rFonts w:ascii="Arial" w:hAnsi="Arial" w:cs="Arial"/>
                        </w:rPr>
                        <w:t>,</w:t>
                      </w:r>
                      <w:r w:rsidRPr="00C6217D">
                        <w:rPr>
                          <w:rFonts w:ascii="Arial" w:hAnsi="Arial" w:cs="Arial"/>
                        </w:rPr>
                        <w:t xml:space="preserve"> scientist; Paris; student; research; experiment; investigation; fact; </w:t>
                      </w:r>
                      <w:r w:rsidR="00DC5E42">
                        <w:t xml:space="preserve">; Nobel Peace </w:t>
                      </w:r>
                      <w:r w:rsidRPr="00C6217D">
                        <w:rPr>
                          <w:rFonts w:ascii="Arial" w:hAnsi="Arial" w:cs="Arial"/>
                        </w:rPr>
                        <w:t>prize;  X-ray machine; doctor; injured; illness; treatment; front line; soldier; Pakistan; proud; powerful; accomplished, Muslim; Birmingham; childhood; study; president, religion; demolish; diary; schoolgirl</w:t>
                      </w:r>
                      <w:r w:rsidR="00305413">
                        <w:rPr>
                          <w:rFonts w:ascii="Arial" w:hAnsi="Arial" w:cs="Arial"/>
                        </w:rPr>
                        <w:t>, weapon, pirate, seize, enemy, invasion.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91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F12739B" wp14:editId="41E9D47B">
                <wp:simplePos x="0" y="0"/>
                <wp:positionH relativeFrom="margin">
                  <wp:align>left</wp:align>
                </wp:positionH>
                <wp:positionV relativeFrom="paragraph">
                  <wp:posOffset>3752215</wp:posOffset>
                </wp:positionV>
                <wp:extent cx="4638675" cy="2745105"/>
                <wp:effectExtent l="95250" t="114300" r="123825" b="131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7C3B9D" w:rsidRPr="006B10E0" w:rsidRDefault="00B52913" w:rsidP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Key</w:t>
                            </w:r>
                            <w:r w:rsidR="007C3B9D"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Knowledge</w:t>
                            </w:r>
                          </w:p>
                          <w:p w:rsidR="00E57758" w:rsidRDefault="00E57758" w:rsidP="00E57758">
                            <w:pPr>
                              <w:pStyle w:val="LOsbullets"/>
                              <w:rPr>
                                <w:b/>
                              </w:rPr>
                            </w:pPr>
                            <w:r w:rsidRPr="00F91D40">
                              <w:rPr>
                                <w:b/>
                              </w:rPr>
                              <w:t>Identify</w:t>
                            </w:r>
                            <w:r w:rsidRPr="00F91D40">
                              <w:t xml:space="preserve">, </w:t>
                            </w:r>
                            <w:r w:rsidRPr="00F91D40">
                              <w:rPr>
                                <w:b/>
                              </w:rPr>
                              <w:t>describe</w:t>
                            </w:r>
                            <w:r w:rsidRPr="00F91D40">
                              <w:t xml:space="preserve"> and </w:t>
                            </w:r>
                            <w:r w:rsidRPr="00F91D40">
                              <w:rPr>
                                <w:b/>
                              </w:rPr>
                              <w:t>explain</w:t>
                            </w:r>
                            <w:r w:rsidRPr="00F91D40">
                              <w:t xml:space="preserve"> what is commemorated on Guy Fawkes Night, 5 November every year in the United Kingdom;</w:t>
                            </w:r>
                            <w:r w:rsidRPr="00E5775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3778E" w:rsidRDefault="00E57758" w:rsidP="00E57758">
                            <w:pPr>
                              <w:pStyle w:val="LOsbullets"/>
                              <w:rPr>
                                <w:b/>
                              </w:rPr>
                            </w:pPr>
                            <w:r w:rsidRPr="00E57758">
                              <w:rPr>
                                <w:b/>
                              </w:rPr>
                              <w:t>Describe</w:t>
                            </w:r>
                            <w:r w:rsidRPr="00E57758">
                              <w:t xml:space="preserve">, </w:t>
                            </w:r>
                            <w:r w:rsidRPr="00E57758">
                              <w:rPr>
                                <w:b/>
                              </w:rPr>
                              <w:t>reason</w:t>
                            </w:r>
                            <w:r w:rsidRPr="00E57758">
                              <w:t xml:space="preserve"> and</w:t>
                            </w:r>
                            <w:r w:rsidRPr="00E57758">
                              <w:rPr>
                                <w:b/>
                              </w:rPr>
                              <w:t xml:space="preserve"> explain</w:t>
                            </w:r>
                            <w:r w:rsidRPr="00E57758">
                              <w:t xml:space="preserve"> what it means for someone such as Guy Fawkes</w:t>
                            </w:r>
                            <w:r w:rsidR="00305413">
                              <w:t>/Marie Curie</w:t>
                            </w:r>
                            <w:r w:rsidRPr="00E57758">
                              <w:t xml:space="preserve"> to make history, that is, doing something so significant (good or bad and that may not have been done before) and that is remembered and studied for a long time because of the effect they had on other people’s lives, beliefs or ideas;</w:t>
                            </w:r>
                            <w:r w:rsidRPr="00E5775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626D6" w:rsidRPr="001626D6" w:rsidRDefault="00E57758" w:rsidP="00DC620D">
                            <w:pPr>
                              <w:pStyle w:val="LOsbullets"/>
                              <w:rPr>
                                <w:b/>
                              </w:rPr>
                            </w:pPr>
                            <w:r w:rsidRPr="001626D6">
                              <w:rPr>
                                <w:b/>
                              </w:rPr>
                              <w:t>Identify, describe</w:t>
                            </w:r>
                            <w:r w:rsidRPr="00F91D40">
                              <w:t xml:space="preserve"> and </w:t>
                            </w:r>
                            <w:r w:rsidRPr="001626D6">
                              <w:rPr>
                                <w:b/>
                              </w:rPr>
                              <w:t>explain</w:t>
                            </w:r>
                            <w:r w:rsidRPr="00F91D40">
                              <w:t xml:space="preserve"> how </w:t>
                            </w:r>
                            <w:r w:rsidR="00C6217D">
                              <w:t>four</w:t>
                            </w:r>
                            <w:r w:rsidRPr="00F91D40">
                              <w:t xml:space="preserve"> significant people made history during</w:t>
                            </w:r>
                            <w:r w:rsidR="00DC5E42">
                              <w:t xml:space="preserve"> their lifetime. Look at pr</w:t>
                            </w:r>
                            <w:r w:rsidR="001626D6">
                              <w:t>o</w:t>
                            </w:r>
                            <w:r w:rsidR="00DC5E42">
                              <w:t xml:space="preserve">files of Guy Fawkes, </w:t>
                            </w:r>
                            <w:r w:rsidR="00305413">
                              <w:t>Grace O’Malley</w:t>
                            </w:r>
                            <w:r w:rsidR="00DC5E42">
                              <w:t xml:space="preserve">, Malala Yousafzai </w:t>
                            </w:r>
                            <w:r w:rsidR="001626D6">
                              <w:t>and Marie Curie.</w:t>
                            </w:r>
                            <w:r w:rsidRPr="00F91D40">
                              <w:t xml:space="preserve"> </w:t>
                            </w:r>
                            <w:r w:rsidR="00DC5E42" w:rsidRPr="00F82C0C">
                              <w:t>Discuss how long ago each lived and whereabouts</w:t>
                            </w:r>
                            <w:r w:rsidR="00305413">
                              <w:t xml:space="preserve"> in the world. Are </w:t>
                            </w:r>
                            <w:r w:rsidR="00DC5E42" w:rsidRPr="00F82C0C">
                              <w:t xml:space="preserve">any are still living? Who lived the longest ago? </w:t>
                            </w:r>
                            <w:r w:rsidR="00305413">
                              <w:t>Order on a timeline.</w:t>
                            </w:r>
                          </w:p>
                          <w:p w:rsidR="0013778E" w:rsidRPr="001626D6" w:rsidRDefault="0013778E" w:rsidP="00DC620D">
                            <w:pPr>
                              <w:pStyle w:val="LOsbullets"/>
                              <w:rPr>
                                <w:b/>
                              </w:rPr>
                            </w:pPr>
                            <w:r w:rsidRPr="001626D6">
                              <w:rPr>
                                <w:b/>
                              </w:rPr>
                              <w:t>Compare and contrast</w:t>
                            </w:r>
                            <w:r w:rsidRPr="00F91D40">
                              <w:t xml:space="preserve"> the achievements of these individuals, producing a rank order of historical importance </w:t>
                            </w:r>
                            <w:r w:rsidRPr="001626D6">
                              <w:rPr>
                                <w:b/>
                              </w:rPr>
                              <w:t xml:space="preserve">explaining </w:t>
                            </w:r>
                            <w:r w:rsidRPr="00F91D40">
                              <w:t xml:space="preserve">and </w:t>
                            </w:r>
                            <w:r w:rsidRPr="001626D6">
                              <w:rPr>
                                <w:b/>
                              </w:rPr>
                              <w:t>justifying</w:t>
                            </w:r>
                            <w:r w:rsidRPr="00F91D40">
                              <w:t xml:space="preserve"> their decision;</w:t>
                            </w:r>
                          </w:p>
                          <w:p w:rsidR="00E57758" w:rsidRPr="00E57758" w:rsidRDefault="00E57758" w:rsidP="00E57758">
                            <w:pPr>
                              <w:pStyle w:val="LOsbullets"/>
                              <w:numPr>
                                <w:ilvl w:val="0"/>
                                <w:numId w:val="0"/>
                              </w:numPr>
                              <w:ind w:left="198"/>
                              <w:rPr>
                                <w:b/>
                              </w:rPr>
                            </w:pPr>
                          </w:p>
                          <w:p w:rsidR="00E57758" w:rsidRPr="00F91D40" w:rsidRDefault="00E57758" w:rsidP="00E57758">
                            <w:pPr>
                              <w:pStyle w:val="LOsbullets"/>
                              <w:numPr>
                                <w:ilvl w:val="0"/>
                                <w:numId w:val="0"/>
                              </w:numPr>
                              <w:ind w:left="198"/>
                              <w:rPr>
                                <w:b/>
                              </w:rPr>
                            </w:pPr>
                          </w:p>
                          <w:p w:rsidR="007C3B9D" w:rsidRPr="007C3B9D" w:rsidRDefault="007C3B9D" w:rsidP="007C3B9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2739B" id="_x0000_s1038" type="#_x0000_t202" style="position:absolute;margin-left:0;margin-top:295.45pt;width:365.25pt;height:216.1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" strokecolor="black [3213]" strokeweight="1.5pt">
                <v:textbox>
                  <w:txbxContent>
                    <w:p w:rsidR="007C3B9D" w:rsidRPr="006B10E0" w:rsidRDefault="00B52913" w:rsidP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Key</w:t>
                      </w:r>
                      <w:r w:rsidR="007C3B9D"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Knowledge</w:t>
                      </w:r>
                    </w:p>
                    <w:p w:rsidR="00E57758" w:rsidRDefault="00E57758" w:rsidP="00E57758">
                      <w:pPr>
                        <w:pStyle w:val="LOsbullets"/>
                        <w:rPr>
                          <w:b/>
                        </w:rPr>
                      </w:pPr>
                      <w:r w:rsidRPr="00F91D40">
                        <w:rPr>
                          <w:b/>
                        </w:rPr>
                        <w:t>Identify</w:t>
                      </w:r>
                      <w:r w:rsidRPr="00F91D40">
                        <w:t xml:space="preserve">, </w:t>
                      </w:r>
                      <w:r w:rsidRPr="00F91D40">
                        <w:rPr>
                          <w:b/>
                        </w:rPr>
                        <w:t>describe</w:t>
                      </w:r>
                      <w:r w:rsidRPr="00F91D40">
                        <w:t xml:space="preserve"> and </w:t>
                      </w:r>
                      <w:r w:rsidRPr="00F91D40">
                        <w:rPr>
                          <w:b/>
                        </w:rPr>
                        <w:t>explain</w:t>
                      </w:r>
                      <w:r w:rsidRPr="00F91D40">
                        <w:t xml:space="preserve"> what is commemorated on Guy Fawkes Night, 5 November every year in the United Kingdom;</w:t>
                      </w:r>
                      <w:r w:rsidRPr="00E57758">
                        <w:rPr>
                          <w:b/>
                        </w:rPr>
                        <w:t xml:space="preserve"> </w:t>
                      </w:r>
                    </w:p>
                    <w:p w:rsidR="0013778E" w:rsidRDefault="00E57758" w:rsidP="00E57758">
                      <w:pPr>
                        <w:pStyle w:val="LOsbullets"/>
                        <w:rPr>
                          <w:b/>
                        </w:rPr>
                      </w:pPr>
                      <w:r w:rsidRPr="00E57758">
                        <w:rPr>
                          <w:b/>
                        </w:rPr>
                        <w:t>Describe</w:t>
                      </w:r>
                      <w:r w:rsidRPr="00E57758">
                        <w:t xml:space="preserve">, </w:t>
                      </w:r>
                      <w:r w:rsidRPr="00E57758">
                        <w:rPr>
                          <w:b/>
                        </w:rPr>
                        <w:t>reason</w:t>
                      </w:r>
                      <w:r w:rsidRPr="00E57758">
                        <w:t xml:space="preserve"> and</w:t>
                      </w:r>
                      <w:r w:rsidRPr="00E57758">
                        <w:rPr>
                          <w:b/>
                        </w:rPr>
                        <w:t xml:space="preserve"> explain</w:t>
                      </w:r>
                      <w:r w:rsidRPr="00E57758">
                        <w:t xml:space="preserve"> what it means for someone such as Guy Fawkes</w:t>
                      </w:r>
                      <w:r w:rsidR="00305413">
                        <w:t>/Marie Curie</w:t>
                      </w:r>
                      <w:r w:rsidRPr="00E57758">
                        <w:t xml:space="preserve"> to make history, that is, doing something so significant (good or bad and that may not have been done before) and that is remembered and studied for a long time because of the effect they had on other people’s lives, beliefs or ideas;</w:t>
                      </w:r>
                      <w:r w:rsidRPr="00E57758">
                        <w:rPr>
                          <w:b/>
                        </w:rPr>
                        <w:t xml:space="preserve"> </w:t>
                      </w:r>
                    </w:p>
                    <w:p w:rsidR="001626D6" w:rsidRPr="001626D6" w:rsidRDefault="00E57758" w:rsidP="00DC620D">
                      <w:pPr>
                        <w:pStyle w:val="LOsbullets"/>
                        <w:rPr>
                          <w:b/>
                        </w:rPr>
                      </w:pPr>
                      <w:r w:rsidRPr="001626D6">
                        <w:rPr>
                          <w:b/>
                        </w:rPr>
                        <w:t>Identify, describe</w:t>
                      </w:r>
                      <w:r w:rsidRPr="00F91D40">
                        <w:t xml:space="preserve"> and </w:t>
                      </w:r>
                      <w:r w:rsidRPr="001626D6">
                        <w:rPr>
                          <w:b/>
                        </w:rPr>
                        <w:t>explain</w:t>
                      </w:r>
                      <w:r w:rsidRPr="00F91D40">
                        <w:t xml:space="preserve"> how </w:t>
                      </w:r>
                      <w:r w:rsidR="00C6217D">
                        <w:t>four</w:t>
                      </w:r>
                      <w:r w:rsidRPr="00F91D40">
                        <w:t xml:space="preserve"> significant people made history during</w:t>
                      </w:r>
                      <w:r w:rsidR="00DC5E42">
                        <w:t xml:space="preserve"> their lifetime. Look at pr</w:t>
                      </w:r>
                      <w:r w:rsidR="001626D6">
                        <w:t>o</w:t>
                      </w:r>
                      <w:r w:rsidR="00DC5E42">
                        <w:t xml:space="preserve">files of Guy Fawkes, </w:t>
                      </w:r>
                      <w:r w:rsidR="00305413">
                        <w:t>Grace O’Malley</w:t>
                      </w:r>
                      <w:r w:rsidR="00DC5E42">
                        <w:t xml:space="preserve">, Malala Yousafzai </w:t>
                      </w:r>
                      <w:r w:rsidR="001626D6">
                        <w:t>and Marie Curie.</w:t>
                      </w:r>
                      <w:r w:rsidRPr="00F91D40">
                        <w:t xml:space="preserve"> </w:t>
                      </w:r>
                      <w:r w:rsidR="00DC5E42" w:rsidRPr="00F82C0C">
                        <w:t>Discuss how long ago each lived and whereabouts</w:t>
                      </w:r>
                      <w:r w:rsidR="00305413">
                        <w:t xml:space="preserve"> in the world. Are </w:t>
                      </w:r>
                      <w:r w:rsidR="00DC5E42" w:rsidRPr="00F82C0C">
                        <w:t xml:space="preserve">any are still living? Who lived the longest ago? </w:t>
                      </w:r>
                      <w:r w:rsidR="00305413">
                        <w:t>Order on a timeline.</w:t>
                      </w:r>
                      <w:bookmarkStart w:id="1" w:name="_GoBack"/>
                      <w:bookmarkEnd w:id="1"/>
                    </w:p>
                    <w:p w:rsidR="0013778E" w:rsidRPr="001626D6" w:rsidRDefault="0013778E" w:rsidP="00DC620D">
                      <w:pPr>
                        <w:pStyle w:val="LOsbullets"/>
                        <w:rPr>
                          <w:b/>
                        </w:rPr>
                      </w:pPr>
                      <w:r w:rsidRPr="001626D6">
                        <w:rPr>
                          <w:b/>
                        </w:rPr>
                        <w:t>Compare and contrast</w:t>
                      </w:r>
                      <w:r w:rsidRPr="00F91D40">
                        <w:t xml:space="preserve"> the achievements of these individuals, producing a rank order of historical importance </w:t>
                      </w:r>
                      <w:r w:rsidRPr="001626D6">
                        <w:rPr>
                          <w:b/>
                        </w:rPr>
                        <w:t xml:space="preserve">explaining </w:t>
                      </w:r>
                      <w:r w:rsidRPr="00F91D40">
                        <w:t xml:space="preserve">and </w:t>
                      </w:r>
                      <w:r w:rsidRPr="001626D6">
                        <w:rPr>
                          <w:b/>
                        </w:rPr>
                        <w:t>justifying</w:t>
                      </w:r>
                      <w:r w:rsidRPr="00F91D40">
                        <w:t xml:space="preserve"> their decision;</w:t>
                      </w:r>
                    </w:p>
                    <w:p w:rsidR="00E57758" w:rsidRPr="00E57758" w:rsidRDefault="00E57758" w:rsidP="00E57758">
                      <w:pPr>
                        <w:pStyle w:val="LOsbullets"/>
                        <w:numPr>
                          <w:ilvl w:val="0"/>
                          <w:numId w:val="0"/>
                        </w:numPr>
                        <w:ind w:left="198"/>
                        <w:rPr>
                          <w:b/>
                        </w:rPr>
                      </w:pPr>
                    </w:p>
                    <w:p w:rsidR="00E57758" w:rsidRPr="00F91D40" w:rsidRDefault="00E57758" w:rsidP="00E57758">
                      <w:pPr>
                        <w:pStyle w:val="LOsbullets"/>
                        <w:numPr>
                          <w:ilvl w:val="0"/>
                          <w:numId w:val="0"/>
                        </w:numPr>
                        <w:ind w:left="198"/>
                        <w:rPr>
                          <w:b/>
                        </w:rPr>
                      </w:pPr>
                    </w:p>
                    <w:p w:rsidR="007C3B9D" w:rsidRPr="007C3B9D" w:rsidRDefault="007C3B9D" w:rsidP="007C3B9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85202" w:rsidSect="00D427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el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C5C5E"/>
    <w:multiLevelType w:val="hybridMultilevel"/>
    <w:tmpl w:val="A15C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0B2A"/>
    <w:multiLevelType w:val="hybridMultilevel"/>
    <w:tmpl w:val="E1B0C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266D6"/>
    <w:multiLevelType w:val="multilevel"/>
    <w:tmpl w:val="1B06014E"/>
    <w:lvl w:ilvl="0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FF0000"/>
        <w:position w:val="-4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475A5"/>
    <w:multiLevelType w:val="hybridMultilevel"/>
    <w:tmpl w:val="8C50650E"/>
    <w:lvl w:ilvl="0" w:tplc="593CBA28">
      <w:start w:val="1"/>
      <w:numFmt w:val="bullet"/>
      <w:pStyle w:val="LOsbullets"/>
      <w:lvlText w:val=""/>
      <w:lvlJc w:val="left"/>
      <w:pPr>
        <w:tabs>
          <w:tab w:val="num" w:pos="2779"/>
        </w:tabs>
        <w:ind w:left="2779" w:hanging="227"/>
      </w:pPr>
      <w:rPr>
        <w:rFonts w:ascii="Symbol" w:hAnsi="Symbol" w:hint="default"/>
        <w:color w:val="1F3864"/>
        <w:position w:val="-4"/>
        <w:sz w:val="24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" w15:restartNumberingAfterBreak="0">
    <w:nsid w:val="7DF325B2"/>
    <w:multiLevelType w:val="hybridMultilevel"/>
    <w:tmpl w:val="97E6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19"/>
    <w:rsid w:val="000430F3"/>
    <w:rsid w:val="000C4C72"/>
    <w:rsid w:val="0013778E"/>
    <w:rsid w:val="001626D6"/>
    <w:rsid w:val="00305413"/>
    <w:rsid w:val="00393B67"/>
    <w:rsid w:val="004304C9"/>
    <w:rsid w:val="00550409"/>
    <w:rsid w:val="00585202"/>
    <w:rsid w:val="00623684"/>
    <w:rsid w:val="006B10E0"/>
    <w:rsid w:val="007C3B9D"/>
    <w:rsid w:val="007D40B5"/>
    <w:rsid w:val="00850140"/>
    <w:rsid w:val="008E1867"/>
    <w:rsid w:val="00A96F3C"/>
    <w:rsid w:val="00B2242D"/>
    <w:rsid w:val="00B52913"/>
    <w:rsid w:val="00C6217D"/>
    <w:rsid w:val="00D42719"/>
    <w:rsid w:val="00DC5E42"/>
    <w:rsid w:val="00E57758"/>
    <w:rsid w:val="00ED2BB6"/>
    <w:rsid w:val="00F4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94731"/>
  <w15:chartTrackingRefBased/>
  <w15:docId w15:val="{E356E3B5-AA24-447B-887D-E204F55C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7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LOsbullets">
    <w:name w:val="LOs bullets"/>
    <w:basedOn w:val="Normal"/>
    <w:rsid w:val="00E57758"/>
    <w:pPr>
      <w:numPr>
        <w:numId w:val="3"/>
      </w:numPr>
      <w:spacing w:after="120" w:line="264" w:lineRule="auto"/>
      <w:ind w:left="198" w:hanging="198"/>
    </w:pPr>
    <w:rPr>
      <w:rFonts w:ascii="Arial Narrow" w:eastAsia="Cambria" w:hAnsi="Arial Narrow" w:cs="Times New Roman"/>
      <w:color w:val="1F3864"/>
      <w:sz w:val="20"/>
      <w:szCs w:val="24"/>
    </w:rPr>
  </w:style>
  <w:style w:type="paragraph" w:customStyle="1" w:styleId="Newfooter">
    <w:name w:val="New footer"/>
    <w:qFormat/>
    <w:rsid w:val="00C6217D"/>
    <w:pPr>
      <w:spacing w:after="0" w:line="240" w:lineRule="auto"/>
    </w:pPr>
    <w:rPr>
      <w:rFonts w:ascii="Arial" w:eastAsia="Calibri" w:hAnsi="Arial" w:cs="Times New Roman"/>
      <w:sz w:val="18"/>
      <w:szCs w:val="18"/>
      <w:lang w:val="en-US" w:eastAsia="ar-SA"/>
    </w:rPr>
  </w:style>
  <w:style w:type="paragraph" w:customStyle="1" w:styleId="LOheading">
    <w:name w:val="LO heading"/>
    <w:basedOn w:val="Normal"/>
    <w:rsid w:val="00C6217D"/>
    <w:pPr>
      <w:spacing w:before="240" w:after="120" w:line="240" w:lineRule="auto"/>
    </w:pPr>
    <w:rPr>
      <w:rFonts w:ascii="Arial Narrow" w:eastAsia="Cambria" w:hAnsi="Arial Narrow" w:cs="Times New Roman"/>
      <w:b/>
      <w:color w:val="0070C0"/>
      <w:sz w:val="24"/>
      <w:szCs w:val="24"/>
    </w:rPr>
  </w:style>
  <w:style w:type="paragraph" w:customStyle="1" w:styleId="LOsfirstpara">
    <w:name w:val="LOs first para"/>
    <w:basedOn w:val="LOsbullets"/>
    <w:rsid w:val="00C6217D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192A8F86</Template>
  <TotalTime>153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Jeromes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Whiffing</dc:creator>
  <cp:keywords/>
  <dc:description/>
  <cp:lastModifiedBy>Alison Blair</cp:lastModifiedBy>
  <cp:revision>9</cp:revision>
  <cp:lastPrinted>2022-02-07T15:43:00Z</cp:lastPrinted>
  <dcterms:created xsi:type="dcterms:W3CDTF">2021-12-02T12:20:00Z</dcterms:created>
  <dcterms:modified xsi:type="dcterms:W3CDTF">2022-02-07T15:59:00Z</dcterms:modified>
</cp:coreProperties>
</file>